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3CBA" w14:textId="194713BD" w:rsidR="00BB4684" w:rsidRPr="00D627F1" w:rsidRDefault="001407D4" w:rsidP="00D13984">
      <w:pPr>
        <w:pStyle w:val="Heading2"/>
        <w:spacing w:before="0"/>
        <w:ind w:left="-2430" w:right="-576"/>
        <w:jc w:val="center"/>
        <w:rPr>
          <w:sz w:val="32"/>
          <w:szCs w:val="32"/>
        </w:rPr>
      </w:pPr>
      <w:r w:rsidRPr="00D627F1">
        <w:rPr>
          <w:sz w:val="32"/>
          <w:szCs w:val="32"/>
        </w:rPr>
        <w:t>Northern California association of deafblind (NCADB)</w:t>
      </w:r>
    </w:p>
    <w:p w14:paraId="33B212A9" w14:textId="787835AA" w:rsidR="00BB4684" w:rsidRPr="001407D4" w:rsidRDefault="001407D4" w:rsidP="00D13984">
      <w:pPr>
        <w:pStyle w:val="Heading1"/>
        <w:spacing w:before="0" w:after="0"/>
        <w:ind w:left="-2430" w:right="-576"/>
        <w:jc w:val="center"/>
        <w:rPr>
          <w:sz w:val="96"/>
          <w:szCs w:val="96"/>
        </w:rPr>
      </w:pPr>
      <w:r w:rsidRPr="001407D4">
        <w:rPr>
          <w:sz w:val="96"/>
          <w:szCs w:val="96"/>
        </w:rPr>
        <w:t>Annual Holiday Party</w:t>
      </w:r>
    </w:p>
    <w:p w14:paraId="1E1B51B7" w14:textId="6ED83A1D" w:rsidR="00BB4684" w:rsidRPr="00D94041" w:rsidRDefault="001407D4" w:rsidP="00D13984">
      <w:pPr>
        <w:pStyle w:val="Heading2"/>
        <w:ind w:left="-2430" w:right="-576"/>
        <w:jc w:val="center"/>
      </w:pPr>
      <w:r>
        <w:t>Saturday, december 10, 2022.       11am to 3pm</w:t>
      </w:r>
    </w:p>
    <w:p w14:paraId="4DD7EF7A" w14:textId="4884EEAA" w:rsidR="001407D4" w:rsidRDefault="001407D4" w:rsidP="00D13984">
      <w:pPr>
        <w:ind w:left="-2430" w:right="-576"/>
      </w:pPr>
    </w:p>
    <w:p w14:paraId="2EC4DDD4" w14:textId="485E0536" w:rsidR="001407D4" w:rsidRPr="00294395" w:rsidRDefault="00294395" w:rsidP="00D13984">
      <w:pPr>
        <w:ind w:left="-2430" w:right="-576"/>
        <w:rPr>
          <w:rFonts w:ascii="Arial" w:hAnsi="Arial" w:cs="Arial"/>
          <w:b/>
          <w:bCs/>
          <w:sz w:val="24"/>
          <w:szCs w:val="24"/>
        </w:rPr>
      </w:pPr>
      <w:r w:rsidRPr="00294395">
        <w:rPr>
          <w:rFonts w:ascii="Arial" w:hAnsi="Arial" w:cs="Arial"/>
          <w:b/>
          <w:bCs/>
          <w:sz w:val="24"/>
          <w:szCs w:val="24"/>
        </w:rPr>
        <w:t>Ed Roberts Campus</w:t>
      </w:r>
      <w:r w:rsidR="00A52927" w:rsidRPr="00294395">
        <w:rPr>
          <w:rFonts w:ascii="Arial" w:hAnsi="Arial" w:cs="Arial"/>
          <w:b/>
          <w:bCs/>
          <w:sz w:val="24"/>
          <w:szCs w:val="24"/>
        </w:rPr>
        <w:t xml:space="preserve"> </w:t>
      </w:r>
      <w:r w:rsidR="00A5292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Cost $25</w:t>
      </w:r>
    </w:p>
    <w:p w14:paraId="4B67D03F" w14:textId="06F0FA80" w:rsidR="00294395" w:rsidRPr="00294395" w:rsidRDefault="00294395" w:rsidP="00D13984">
      <w:pPr>
        <w:ind w:left="-2430" w:right="-576"/>
        <w:rPr>
          <w:rFonts w:ascii="Arial" w:hAnsi="Arial" w:cs="Arial"/>
          <w:b/>
          <w:bCs/>
          <w:sz w:val="24"/>
          <w:szCs w:val="24"/>
        </w:rPr>
      </w:pPr>
      <w:r w:rsidRPr="00294395">
        <w:rPr>
          <w:rFonts w:ascii="Arial" w:hAnsi="Arial" w:cs="Arial"/>
          <w:b/>
          <w:bCs/>
          <w:sz w:val="24"/>
          <w:szCs w:val="24"/>
        </w:rPr>
        <w:t>3075 Adeline Street</w:t>
      </w:r>
      <w:r w:rsidR="00D13984" w:rsidRPr="00294395">
        <w:rPr>
          <w:rFonts w:ascii="Arial" w:hAnsi="Arial" w:cs="Arial"/>
          <w:b/>
          <w:bCs/>
          <w:sz w:val="24"/>
          <w:szCs w:val="24"/>
        </w:rPr>
        <w:t xml:space="preserve"> </w:t>
      </w:r>
      <w:r w:rsidR="00D1398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per </w:t>
      </w:r>
      <w:r w:rsidR="00D627F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B4970C" w14:textId="15660C42" w:rsidR="00294395" w:rsidRPr="00294395" w:rsidRDefault="00294395" w:rsidP="00D13984">
      <w:pPr>
        <w:ind w:left="-2430" w:right="-576"/>
        <w:rPr>
          <w:rFonts w:ascii="Arial" w:hAnsi="Arial" w:cs="Arial"/>
          <w:b/>
          <w:bCs/>
          <w:sz w:val="24"/>
          <w:szCs w:val="24"/>
        </w:rPr>
      </w:pPr>
      <w:r w:rsidRPr="00294395">
        <w:rPr>
          <w:rFonts w:ascii="Arial" w:hAnsi="Arial" w:cs="Arial"/>
          <w:b/>
          <w:bCs/>
          <w:sz w:val="24"/>
          <w:szCs w:val="24"/>
        </w:rPr>
        <w:t>Berkeley, CA 94704</w:t>
      </w:r>
      <w:r w:rsidR="00D627F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D13984">
        <w:rPr>
          <w:rFonts w:ascii="Arial" w:hAnsi="Arial" w:cs="Arial"/>
          <w:b/>
          <w:bCs/>
          <w:sz w:val="24"/>
          <w:szCs w:val="24"/>
        </w:rPr>
        <w:t xml:space="preserve">   </w:t>
      </w:r>
      <w:r w:rsidR="00D627F1">
        <w:rPr>
          <w:rFonts w:ascii="Arial" w:hAnsi="Arial" w:cs="Arial"/>
          <w:b/>
          <w:bCs/>
          <w:sz w:val="24"/>
          <w:szCs w:val="24"/>
        </w:rPr>
        <w:t>person</w:t>
      </w:r>
      <w:r w:rsidR="00D627F1" w:rsidRPr="00294395"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14:paraId="64D87700" w14:textId="77777777" w:rsidR="001407D4" w:rsidRPr="001407D4" w:rsidRDefault="001407D4" w:rsidP="00D13984">
      <w:pPr>
        <w:ind w:left="-2430" w:right="-576"/>
        <w:rPr>
          <w:rFonts w:ascii="Arial" w:hAnsi="Arial" w:cs="Arial"/>
          <w:b/>
          <w:bCs/>
          <w:sz w:val="24"/>
          <w:szCs w:val="24"/>
        </w:rPr>
      </w:pPr>
    </w:p>
    <w:p w14:paraId="6BC49BDC" w14:textId="77777777" w:rsidR="001407D4" w:rsidRPr="001407D4" w:rsidRDefault="001407D4" w:rsidP="00D13984">
      <w:pPr>
        <w:ind w:left="-2430" w:right="-576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</w:pPr>
      <w:r w:rsidRPr="001407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>NCADB will have Mexican cuisine buffet for lunch, and we will have desserts and drinks.  We will have a gift exchange.</w:t>
      </w:r>
    </w:p>
    <w:p w14:paraId="709C4672" w14:textId="77777777" w:rsidR="001407D4" w:rsidRPr="001407D4" w:rsidRDefault="001407D4" w:rsidP="00D13984">
      <w:pPr>
        <w:shd w:val="clear" w:color="auto" w:fill="FFFFFF"/>
        <w:spacing w:line="240" w:lineRule="auto"/>
        <w:ind w:right="-576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</w:pPr>
      <w:r w:rsidRPr="001407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> </w:t>
      </w:r>
    </w:p>
    <w:p w14:paraId="3647899D" w14:textId="77777777" w:rsidR="001407D4" w:rsidRPr="001407D4" w:rsidRDefault="001407D4" w:rsidP="00D13984">
      <w:pPr>
        <w:ind w:left="-2430" w:right="-576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</w:pPr>
      <w:r w:rsidRPr="001407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>For the gift exchange, please bring a gift which should not cost less than ten dollars ($10).  Also please bring a small favorite holiday item, whether it be stuffed or air inflated, that you can wear for the DeafBlind attendees to feel that is very special in your culture or religion.</w:t>
      </w:r>
    </w:p>
    <w:p w14:paraId="71770BCC" w14:textId="77777777" w:rsidR="001407D4" w:rsidRPr="001407D4" w:rsidRDefault="001407D4" w:rsidP="00D13984">
      <w:pPr>
        <w:ind w:left="-2430" w:right="-576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</w:pPr>
      <w:r w:rsidRPr="001407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> </w:t>
      </w:r>
    </w:p>
    <w:p w14:paraId="7F0C810C" w14:textId="77777777" w:rsidR="001407D4" w:rsidRPr="001407D4" w:rsidRDefault="001407D4" w:rsidP="00D13984">
      <w:pPr>
        <w:ind w:left="-2430" w:right="-576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</w:pPr>
      <w:r w:rsidRPr="001407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>Raffle Drawing! 1 ticket for $1; 7 tickets for $5.  We will have prizes so please bring your own money!</w:t>
      </w:r>
    </w:p>
    <w:p w14:paraId="1DBFB7F3" w14:textId="77777777" w:rsidR="001407D4" w:rsidRPr="001407D4" w:rsidRDefault="001407D4" w:rsidP="00D13984">
      <w:pPr>
        <w:ind w:left="-2430" w:right="-576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</w:pPr>
      <w:r w:rsidRPr="001407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> </w:t>
      </w:r>
    </w:p>
    <w:p w14:paraId="5F00B23A" w14:textId="12E33FB4" w:rsidR="001407D4" w:rsidRDefault="001407D4" w:rsidP="00D13984">
      <w:pPr>
        <w:ind w:left="-2430" w:right="-576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</w:pPr>
      <w:r w:rsidRPr="001407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>Please RSVP</w:t>
      </w:r>
      <w:r w:rsidR="004104D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 xml:space="preserve"> via online </w:t>
      </w:r>
      <w:hyperlink r:id="rId10" w:history="1">
        <w:r w:rsidR="004104D1" w:rsidRPr="00D13984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US"/>
          </w:rPr>
          <w:t>www.ncadb.org</w:t>
        </w:r>
      </w:hyperlink>
      <w:r w:rsidRPr="001407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 xml:space="preserve"> by Monday, December 5, 2022. </w:t>
      </w:r>
      <w:r w:rsidR="00D1398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 xml:space="preserve">  We accept </w:t>
      </w:r>
      <w:r w:rsidRPr="001407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>Cash App, PayPal and Venmo to pay the RSVP cost.</w:t>
      </w:r>
      <w:r w:rsidR="000D475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 xml:space="preserve">  CN/SSP without a DeafBlind are welcome and pay the same as DeafBlind people.</w:t>
      </w:r>
    </w:p>
    <w:p w14:paraId="330FA11A" w14:textId="79A42B92" w:rsidR="000D475B" w:rsidRDefault="000D475B" w:rsidP="00D13984">
      <w:pPr>
        <w:ind w:left="-2430" w:right="-576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</w:pPr>
    </w:p>
    <w:p w14:paraId="7AA80F77" w14:textId="41C864C2" w:rsidR="001407D4" w:rsidRPr="001407D4" w:rsidRDefault="001407D4" w:rsidP="00D13984">
      <w:pPr>
        <w:ind w:left="-2430" w:right="-576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</w:pPr>
      <w:r w:rsidRPr="001407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 xml:space="preserve">For those of you who cannot access the online RSVP form or pay online, </w:t>
      </w:r>
      <w:r w:rsidR="00D1398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>t</w:t>
      </w:r>
      <w:r w:rsidRPr="001407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>here is a printable form for you to print out and fill out and send with payment (personal check or money order payable to NCADB) to:</w:t>
      </w:r>
    </w:p>
    <w:p w14:paraId="1C66381A" w14:textId="77777777" w:rsidR="001407D4" w:rsidRPr="001407D4" w:rsidRDefault="001407D4" w:rsidP="00D13984">
      <w:pPr>
        <w:ind w:left="-2430" w:right="-576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</w:pPr>
      <w:r w:rsidRPr="001407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>NCADB</w:t>
      </w:r>
    </w:p>
    <w:p w14:paraId="1882F844" w14:textId="77777777" w:rsidR="001407D4" w:rsidRPr="001407D4" w:rsidRDefault="001407D4" w:rsidP="00D13984">
      <w:pPr>
        <w:ind w:left="-2430" w:right="-576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</w:pPr>
      <w:r w:rsidRPr="001407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>Attn: Holiday Party</w:t>
      </w:r>
    </w:p>
    <w:p w14:paraId="737B12BB" w14:textId="77777777" w:rsidR="001407D4" w:rsidRPr="001407D4" w:rsidRDefault="001407D4" w:rsidP="00D13984">
      <w:pPr>
        <w:ind w:left="-2430" w:right="-576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</w:pPr>
      <w:r w:rsidRPr="001407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>PO Box 5114</w:t>
      </w:r>
    </w:p>
    <w:p w14:paraId="538A7B74" w14:textId="77777777" w:rsidR="001407D4" w:rsidRPr="001407D4" w:rsidRDefault="001407D4" w:rsidP="00D13984">
      <w:pPr>
        <w:ind w:left="-2430" w:right="-576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</w:pPr>
      <w:r w:rsidRPr="001407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>Concord, CA 94524</w:t>
      </w:r>
    </w:p>
    <w:p w14:paraId="02AF0429" w14:textId="77777777" w:rsidR="001407D4" w:rsidRPr="001407D4" w:rsidRDefault="001407D4" w:rsidP="00D13984">
      <w:pPr>
        <w:ind w:left="-2430" w:right="-576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</w:pPr>
      <w:r w:rsidRPr="001407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> </w:t>
      </w:r>
    </w:p>
    <w:p w14:paraId="5D859CC2" w14:textId="0346DF72" w:rsidR="00D13984" w:rsidRDefault="001407D4" w:rsidP="00D13984">
      <w:pPr>
        <w:ind w:left="-2430" w:right="-576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</w:pPr>
      <w:r w:rsidRPr="001407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>For questions, please send an e-mail message to:</w:t>
      </w:r>
      <w:r w:rsidR="000D475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 xml:space="preserve"> </w:t>
      </w:r>
      <w:hyperlink r:id="rId11" w:tgtFrame="_blank" w:history="1">
        <w:r w:rsidRPr="001407D4">
          <w:rPr>
            <w:rFonts w:ascii="Arial" w:eastAsia="Times New Roman" w:hAnsi="Arial" w:cs="Arial"/>
            <w:b/>
            <w:bCs/>
            <w:color w:val="222222"/>
            <w:sz w:val="24"/>
            <w:szCs w:val="24"/>
            <w:lang w:eastAsia="en-US"/>
          </w:rPr>
          <w:t>ncadbinfo@gmail.com</w:t>
        </w:r>
      </w:hyperlink>
    </w:p>
    <w:p w14:paraId="50F6CF30" w14:textId="77777777" w:rsidR="000D475B" w:rsidRPr="00D13984" w:rsidRDefault="000D475B" w:rsidP="00D13984">
      <w:pPr>
        <w:ind w:left="-2430" w:right="-576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</w:pPr>
    </w:p>
    <w:p w14:paraId="4D1A46E5" w14:textId="69DB96D1" w:rsidR="001407D4" w:rsidRPr="000D475B" w:rsidRDefault="00D13984" w:rsidP="00D13984">
      <w:pPr>
        <w:ind w:left="-2430" w:right="-576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US"/>
        </w:rPr>
      </w:pPr>
      <w:r w:rsidRPr="000D475B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US"/>
        </w:rPr>
        <w:t>Come one!  Come all!</w:t>
      </w:r>
    </w:p>
    <w:sectPr w:rsidR="001407D4" w:rsidRPr="000D475B" w:rsidSect="001407D4">
      <w:headerReference w:type="default" r:id="rId12"/>
      <w:pgSz w:w="12240" w:h="15840"/>
      <w:pgMar w:top="981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F56C" w14:textId="77777777" w:rsidR="00A83603" w:rsidRDefault="00A83603">
      <w:pPr>
        <w:spacing w:line="240" w:lineRule="auto"/>
      </w:pPr>
      <w:r>
        <w:separator/>
      </w:r>
    </w:p>
  </w:endnote>
  <w:endnote w:type="continuationSeparator" w:id="0">
    <w:p w14:paraId="004D349D" w14:textId="77777777" w:rsidR="00A83603" w:rsidRDefault="00A83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E889" w14:textId="77777777" w:rsidR="00A83603" w:rsidRDefault="00A83603">
      <w:pPr>
        <w:spacing w:line="240" w:lineRule="auto"/>
      </w:pPr>
      <w:r>
        <w:separator/>
      </w:r>
    </w:p>
  </w:footnote>
  <w:footnote w:type="continuationSeparator" w:id="0">
    <w:p w14:paraId="6E236591" w14:textId="77777777" w:rsidR="00A83603" w:rsidRDefault="00A836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0074" w14:textId="77777777" w:rsidR="008231C0" w:rsidRDefault="008231C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5F5A81F8" wp14:editId="2E38FAB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0938081">
    <w:abstractNumId w:val="9"/>
  </w:num>
  <w:num w:numId="2" w16cid:durableId="1154417990">
    <w:abstractNumId w:val="7"/>
  </w:num>
  <w:num w:numId="3" w16cid:durableId="561840965">
    <w:abstractNumId w:val="6"/>
  </w:num>
  <w:num w:numId="4" w16cid:durableId="1975483169">
    <w:abstractNumId w:val="5"/>
  </w:num>
  <w:num w:numId="5" w16cid:durableId="1426535282">
    <w:abstractNumId w:val="4"/>
  </w:num>
  <w:num w:numId="6" w16cid:durableId="765689174">
    <w:abstractNumId w:val="8"/>
  </w:num>
  <w:num w:numId="7" w16cid:durableId="1192844700">
    <w:abstractNumId w:val="3"/>
  </w:num>
  <w:num w:numId="8" w16cid:durableId="928463402">
    <w:abstractNumId w:val="2"/>
  </w:num>
  <w:num w:numId="9" w16cid:durableId="657147270">
    <w:abstractNumId w:val="1"/>
  </w:num>
  <w:num w:numId="10" w16cid:durableId="74568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41"/>
    <w:rsid w:val="00035767"/>
    <w:rsid w:val="000D475B"/>
    <w:rsid w:val="00107A9E"/>
    <w:rsid w:val="001407D4"/>
    <w:rsid w:val="0014259C"/>
    <w:rsid w:val="001C4A3F"/>
    <w:rsid w:val="00294395"/>
    <w:rsid w:val="00317C0C"/>
    <w:rsid w:val="00345A44"/>
    <w:rsid w:val="004104D1"/>
    <w:rsid w:val="00430831"/>
    <w:rsid w:val="0043797A"/>
    <w:rsid w:val="004F53FC"/>
    <w:rsid w:val="00507D48"/>
    <w:rsid w:val="00594B9D"/>
    <w:rsid w:val="00654E55"/>
    <w:rsid w:val="006867EC"/>
    <w:rsid w:val="007207DF"/>
    <w:rsid w:val="00734CF0"/>
    <w:rsid w:val="00747A9D"/>
    <w:rsid w:val="00812B17"/>
    <w:rsid w:val="008231C0"/>
    <w:rsid w:val="008C4631"/>
    <w:rsid w:val="009677DC"/>
    <w:rsid w:val="009B3E24"/>
    <w:rsid w:val="009F433C"/>
    <w:rsid w:val="00A40668"/>
    <w:rsid w:val="00A52927"/>
    <w:rsid w:val="00A83603"/>
    <w:rsid w:val="00B34057"/>
    <w:rsid w:val="00B35A41"/>
    <w:rsid w:val="00B372E9"/>
    <w:rsid w:val="00BB4684"/>
    <w:rsid w:val="00BF309A"/>
    <w:rsid w:val="00C805F1"/>
    <w:rsid w:val="00D13984"/>
    <w:rsid w:val="00D5581F"/>
    <w:rsid w:val="00D627F1"/>
    <w:rsid w:val="00D94041"/>
    <w:rsid w:val="00DC0A02"/>
    <w:rsid w:val="00DE1EF5"/>
    <w:rsid w:val="00DE2E3C"/>
    <w:rsid w:val="00E115E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9EA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31"/>
  </w:style>
  <w:style w:type="paragraph" w:styleId="Heading1">
    <w:name w:val="heading 1"/>
    <w:basedOn w:val="Normal"/>
    <w:next w:val="Normal"/>
    <w:uiPriority w:val="2"/>
    <w:qFormat/>
    <w:rsid w:val="00D94041"/>
    <w:pPr>
      <w:keepNext/>
      <w:keepLines/>
      <w:spacing w:before="600" w:after="600" w:line="140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2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</w:rPr>
  </w:style>
  <w:style w:type="paragraph" w:styleId="Heading3">
    <w:name w:val="heading 3"/>
    <w:basedOn w:val="Normal"/>
    <w:next w:val="Normal"/>
    <w:uiPriority w:val="2"/>
    <w:unhideWhenUsed/>
    <w:qFormat/>
    <w:rsid w:val="004F53FC"/>
    <w:pPr>
      <w:keepNext/>
      <w:keepLines/>
      <w:spacing w:before="40" w:after="600"/>
      <w:contextualSpacing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4">
    <w:name w:val="heading 4"/>
    <w:basedOn w:val="Normal"/>
    <w:next w:val="Normal"/>
    <w:uiPriority w:val="2"/>
    <w:unhideWhenUsed/>
    <w:qFormat/>
    <w:rsid w:val="004F53FC"/>
    <w:pPr>
      <w:keepNext/>
      <w:keepLines/>
      <w:spacing w:after="6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07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07A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07A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107A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107A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1EF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F5"/>
  </w:style>
  <w:style w:type="paragraph" w:styleId="Footer">
    <w:name w:val="footer"/>
    <w:basedOn w:val="Normal"/>
    <w:link w:val="FooterChar"/>
    <w:uiPriority w:val="99"/>
    <w:unhideWhenUsed/>
    <w:rsid w:val="00823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C0"/>
  </w:style>
  <w:style w:type="paragraph" w:styleId="BalloonText">
    <w:name w:val="Balloon Text"/>
    <w:basedOn w:val="Normal"/>
    <w:link w:val="BalloonText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7A9E"/>
  </w:style>
  <w:style w:type="paragraph" w:styleId="BlockText">
    <w:name w:val="Block Text"/>
    <w:basedOn w:val="Normal"/>
    <w:uiPriority w:val="99"/>
    <w:semiHidden/>
    <w:unhideWhenUsed/>
    <w:rsid w:val="00107A9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7A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A9E"/>
  </w:style>
  <w:style w:type="paragraph" w:styleId="BodyText2">
    <w:name w:val="Body Text 2"/>
    <w:basedOn w:val="Normal"/>
    <w:link w:val="BodyText2Char"/>
    <w:uiPriority w:val="99"/>
    <w:semiHidden/>
    <w:unhideWhenUsed/>
    <w:rsid w:val="00107A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A9E"/>
  </w:style>
  <w:style w:type="paragraph" w:styleId="BodyText3">
    <w:name w:val="Body Text 3"/>
    <w:basedOn w:val="Normal"/>
    <w:link w:val="BodyText3Char"/>
    <w:uiPriority w:val="99"/>
    <w:semiHidden/>
    <w:unhideWhenUsed/>
    <w:rsid w:val="00107A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7A9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7A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A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7A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7A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7A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7A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7A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7A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07A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A9E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7A9E"/>
  </w:style>
  <w:style w:type="table" w:styleId="ColorfulGrid">
    <w:name w:val="Colorful Grid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7A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A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7A9E"/>
  </w:style>
  <w:style w:type="character" w:customStyle="1" w:styleId="DateChar">
    <w:name w:val="Date Char"/>
    <w:basedOn w:val="DefaultParagraphFont"/>
    <w:link w:val="Date"/>
    <w:uiPriority w:val="99"/>
    <w:semiHidden/>
    <w:rsid w:val="00107A9E"/>
  </w:style>
  <w:style w:type="paragraph" w:styleId="DocumentMap">
    <w:name w:val="Document Map"/>
    <w:basedOn w:val="Normal"/>
    <w:link w:val="DocumentMap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7A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7A9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7A9E"/>
  </w:style>
  <w:style w:type="character" w:styleId="Emphasis">
    <w:name w:val="Emphasis"/>
    <w:basedOn w:val="DefaultParagraphFont"/>
    <w:uiPriority w:val="20"/>
    <w:semiHidden/>
    <w:unhideWhenUsed/>
    <w:rsid w:val="00107A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A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7A9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7A9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9E"/>
    <w:rPr>
      <w:szCs w:val="20"/>
    </w:rPr>
  </w:style>
  <w:style w:type="table" w:styleId="GridTable1Light">
    <w:name w:val="Grid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2"/>
    <w:semiHidden/>
    <w:rsid w:val="00107A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07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07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07A9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07A9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07A9E"/>
  </w:style>
  <w:style w:type="paragraph" w:styleId="HTMLAddress">
    <w:name w:val="HTML Address"/>
    <w:basedOn w:val="Normal"/>
    <w:link w:val="HTMLAddressChar"/>
    <w:uiPriority w:val="99"/>
    <w:semiHidden/>
    <w:unhideWhenUsed/>
    <w:rsid w:val="00107A9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7A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07A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07A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A9E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A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07A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7A9E"/>
    <w:rPr>
      <w:i/>
      <w:iCs/>
    </w:rPr>
  </w:style>
  <w:style w:type="character" w:styleId="Hyperlink">
    <w:name w:val="Hyperlink"/>
    <w:basedOn w:val="DefaultParagraphFont"/>
    <w:uiPriority w:val="99"/>
    <w:unhideWhenUsed/>
    <w:rsid w:val="00107A9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7A9E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7A9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7A9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7A9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7A9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7A9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7A9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7A9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7A9E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7A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7A9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7A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7A9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7A9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7A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7A9E"/>
  </w:style>
  <w:style w:type="paragraph" w:styleId="List">
    <w:name w:val="List"/>
    <w:basedOn w:val="Normal"/>
    <w:uiPriority w:val="99"/>
    <w:semiHidden/>
    <w:unhideWhenUsed/>
    <w:rsid w:val="00107A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7A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7A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7A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7A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7A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7A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7A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7A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7A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7A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7A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7A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7A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7A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7A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7A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7A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7A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7A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07A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07A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7A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7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7A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07A9E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07A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7A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7A9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7A9E"/>
  </w:style>
  <w:style w:type="character" w:styleId="PageNumber">
    <w:name w:val="page number"/>
    <w:basedOn w:val="DefaultParagraphFont"/>
    <w:uiPriority w:val="99"/>
    <w:semiHidden/>
    <w:unhideWhenUsed/>
    <w:rsid w:val="00107A9E"/>
  </w:style>
  <w:style w:type="table" w:styleId="PlainTable1">
    <w:name w:val="Plain Table 1"/>
    <w:basedOn w:val="TableNormal"/>
    <w:uiPriority w:val="41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7A9E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7A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07A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7A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7A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7A9E"/>
  </w:style>
  <w:style w:type="paragraph" w:styleId="Signature">
    <w:name w:val="Signature"/>
    <w:basedOn w:val="Normal"/>
    <w:link w:val="Signature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7A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07A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07A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107A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07A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07A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7A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7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7A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7A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7A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7A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7A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7A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7A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7A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7A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7A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7A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7A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7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07A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7A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7A9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7A9E"/>
  </w:style>
  <w:style w:type="table" w:styleId="TableProfessional">
    <w:name w:val="Table Professional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7A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7A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7A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7A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7A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7A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7A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07A9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07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07A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7A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7A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7A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7A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7A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7A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7A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7A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7A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A9E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customStyle="1" w:styleId="m3100433112676324348spelle">
    <w:name w:val="m_3100433112676324348spelle"/>
    <w:basedOn w:val="DefaultParagraphFont"/>
    <w:rsid w:val="001407D4"/>
  </w:style>
  <w:style w:type="character" w:styleId="UnresolvedMention">
    <w:name w:val="Unresolved Mention"/>
    <w:basedOn w:val="DefaultParagraphFont"/>
    <w:uiPriority w:val="99"/>
    <w:semiHidden/>
    <w:unhideWhenUsed/>
    <w:rsid w:val="00294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cadbinfo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cadb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mellenger/Library/Containers/com.microsoft.Word/Data/Library/Application%20Support/Microsoft/Office/16.0/DTS/Search/%7bFFC5F469-8039-A544-8E7D-74FBAE8227A7%7dtf03463103_win32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{FFC5F469-8039-A544-8E7D-74FBAE8227A7}tf03463103_win32.dotx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2022-11-02T19:30:00Z</dcterms:created>
  <dcterms:modified xsi:type="dcterms:W3CDTF">2022-11-02T19:30:00Z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